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C" w:rsidRDefault="004079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7ECE" wp14:editId="3AE36832">
                <wp:simplePos x="0" y="0"/>
                <wp:positionH relativeFrom="column">
                  <wp:posOffset>-205740</wp:posOffset>
                </wp:positionH>
                <wp:positionV relativeFrom="paragraph">
                  <wp:posOffset>-457200</wp:posOffset>
                </wp:positionV>
                <wp:extent cx="7109460" cy="2834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798C" w:rsidRPr="0040798C" w:rsidRDefault="0040798C" w:rsidP="004079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132"/>
                                <w:szCs w:val="1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98C">
                              <w:rPr>
                                <w:rFonts w:ascii="Comic Sans MS" w:hAnsi="Comic Sans MS"/>
                                <w:b/>
                                <w:color w:val="FFFF00"/>
                                <w:sz w:val="132"/>
                                <w:szCs w:val="1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Ditch the Dark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-36pt;width:559.8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" filled="f" stroked="f">
                <v:fill o:detectmouseclick="t"/>
                <v:textbox>
                  <w:txbxContent>
                    <w:p w:rsidR="0040798C" w:rsidRPr="0040798C" w:rsidRDefault="0040798C" w:rsidP="0040798C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132"/>
                          <w:szCs w:val="1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98C">
                        <w:rPr>
                          <w:rFonts w:ascii="Comic Sans MS" w:hAnsi="Comic Sans MS"/>
                          <w:b/>
                          <w:color w:val="FFFF00"/>
                          <w:sz w:val="132"/>
                          <w:szCs w:val="1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Ditch the Dark Day!</w:t>
                      </w:r>
                    </w:p>
                  </w:txbxContent>
                </v:textbox>
              </v:shape>
            </w:pict>
          </mc:Fallback>
        </mc:AlternateContent>
      </w:r>
    </w:p>
    <w:p w:rsidR="0040798C" w:rsidRPr="0040798C" w:rsidRDefault="0040798C" w:rsidP="0040798C"/>
    <w:p w:rsidR="0040798C" w:rsidRPr="0040798C" w:rsidRDefault="00642954" w:rsidP="0040798C"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72FB51E8" wp14:editId="2E821D08">
            <wp:simplePos x="0" y="0"/>
            <wp:positionH relativeFrom="column">
              <wp:posOffset>187325</wp:posOffset>
            </wp:positionH>
            <wp:positionV relativeFrom="paragraph">
              <wp:posOffset>172085</wp:posOffset>
            </wp:positionV>
            <wp:extent cx="2174240" cy="2926080"/>
            <wp:effectExtent l="400050" t="266700" r="416560" b="274320"/>
            <wp:wrapNone/>
            <wp:docPr id="2" name="Picture 2" descr="Image result for ditch the dark photos bik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tch the dark photos bik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9276">
                      <a:off x="0" y="0"/>
                      <a:ext cx="21742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8C" w:rsidRPr="0040798C" w:rsidRDefault="00642954" w:rsidP="0040798C"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8FE38C1" wp14:editId="5BD41A21">
            <wp:simplePos x="0" y="0"/>
            <wp:positionH relativeFrom="column">
              <wp:posOffset>3881120</wp:posOffset>
            </wp:positionH>
            <wp:positionV relativeFrom="paragraph">
              <wp:posOffset>87630</wp:posOffset>
            </wp:positionV>
            <wp:extent cx="2955925" cy="2955925"/>
            <wp:effectExtent l="381000" t="381000" r="377825" b="377825"/>
            <wp:wrapNone/>
            <wp:docPr id="3" name="Picture 3" descr="Image result for kids wearing fluorescent coa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wearing fluorescent coa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4866">
                      <a:off x="0" y="0"/>
                      <a:ext cx="295592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8C" w:rsidRPr="0040798C" w:rsidRDefault="0040798C" w:rsidP="0040798C"/>
    <w:p w:rsidR="0040798C" w:rsidRPr="0040798C" w:rsidRDefault="0040798C" w:rsidP="0040798C"/>
    <w:p w:rsidR="0040798C" w:rsidRPr="0040798C" w:rsidRDefault="0040798C" w:rsidP="0040798C"/>
    <w:p w:rsidR="0040798C" w:rsidRPr="0040798C" w:rsidRDefault="0040798C" w:rsidP="0040798C"/>
    <w:p w:rsidR="0040798C" w:rsidRPr="0040798C" w:rsidRDefault="0040798C" w:rsidP="0040798C"/>
    <w:p w:rsidR="0040798C" w:rsidRPr="0040798C" w:rsidRDefault="00642954" w:rsidP="0040798C"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387CAFE9" wp14:editId="227562BA">
            <wp:simplePos x="0" y="0"/>
            <wp:positionH relativeFrom="column">
              <wp:posOffset>1874520</wp:posOffset>
            </wp:positionH>
            <wp:positionV relativeFrom="paragraph">
              <wp:posOffset>109220</wp:posOffset>
            </wp:positionV>
            <wp:extent cx="2697480" cy="1623060"/>
            <wp:effectExtent l="0" t="0" r="7620" b="0"/>
            <wp:wrapNone/>
            <wp:docPr id="5" name="Picture 5" descr="Image result for be bright be se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 bright be se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8C" w:rsidRPr="0040798C" w:rsidRDefault="0040798C" w:rsidP="0040798C"/>
    <w:p w:rsidR="0040798C" w:rsidRPr="0040798C" w:rsidRDefault="0040798C" w:rsidP="0040798C"/>
    <w:p w:rsidR="0040798C" w:rsidRPr="0040798C" w:rsidRDefault="0040798C" w:rsidP="0040798C"/>
    <w:p w:rsidR="0040798C" w:rsidRPr="0040798C" w:rsidRDefault="0040798C" w:rsidP="0040798C"/>
    <w:bookmarkStart w:id="0" w:name="_GoBack"/>
    <w:bookmarkEnd w:id="0"/>
    <w:p w:rsidR="0040798C" w:rsidRPr="0040798C" w:rsidRDefault="00642954" w:rsidP="004079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A4E92F" wp14:editId="59927EBF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835140" cy="3017520"/>
                <wp:effectExtent l="0" t="0" r="2286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30175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20pt;width:538.2pt;height:237.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" fillcolor="yellow" strokecolor="#f79646 [3209]" strokeweight="2pt"/>
            </w:pict>
          </mc:Fallback>
        </mc:AlternateContent>
      </w:r>
    </w:p>
    <w:p w:rsidR="0040798C" w:rsidRPr="00642954" w:rsidRDefault="0040798C" w:rsidP="00642954">
      <w:pPr>
        <w:jc w:val="center"/>
      </w:pPr>
      <w:r>
        <w:rPr>
          <w:sz w:val="66"/>
          <w:szCs w:val="66"/>
        </w:rPr>
        <w:t>A special cycle, scoot and walk to school day – you are invited to wear your brightest clothes and accessories AND to brighten up your bike or scooter!</w:t>
      </w:r>
    </w:p>
    <w:p w:rsidR="00796C2B" w:rsidRPr="00642954" w:rsidRDefault="00796C2B" w:rsidP="00642954">
      <w:pPr>
        <w:tabs>
          <w:tab w:val="left" w:pos="3780"/>
        </w:tabs>
        <w:jc w:val="center"/>
        <w:rPr>
          <w:rFonts w:ascii="Comic Sans MS" w:hAnsi="Comic Sans MS"/>
          <w:b/>
          <w:i/>
          <w:sz w:val="50"/>
          <w:szCs w:val="50"/>
          <w:u w:val="single"/>
        </w:rPr>
      </w:pPr>
      <w:r w:rsidRPr="00642954">
        <w:rPr>
          <w:rFonts w:ascii="Comic Sans MS" w:hAnsi="Comic Sans MS"/>
          <w:b/>
          <w:i/>
          <w:sz w:val="50"/>
          <w:szCs w:val="50"/>
          <w:u w:val="single"/>
        </w:rPr>
        <w:t>Friday 25</w:t>
      </w:r>
      <w:r w:rsidRPr="00642954">
        <w:rPr>
          <w:rFonts w:ascii="Comic Sans MS" w:hAnsi="Comic Sans MS"/>
          <w:b/>
          <w:i/>
          <w:sz w:val="50"/>
          <w:szCs w:val="50"/>
          <w:u w:val="single"/>
          <w:vertAlign w:val="superscript"/>
        </w:rPr>
        <w:t>th</w:t>
      </w:r>
      <w:r w:rsidRPr="00642954">
        <w:rPr>
          <w:rFonts w:ascii="Comic Sans MS" w:hAnsi="Comic Sans MS"/>
          <w:b/>
          <w:i/>
          <w:sz w:val="50"/>
          <w:szCs w:val="50"/>
          <w:u w:val="single"/>
        </w:rPr>
        <w:t xml:space="preserve"> November 2016</w:t>
      </w:r>
    </w:p>
    <w:p w:rsidR="00796C2B" w:rsidRPr="00642954" w:rsidRDefault="00642954" w:rsidP="00796C2B">
      <w:pPr>
        <w:tabs>
          <w:tab w:val="left" w:pos="3780"/>
        </w:tabs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647F74C9" wp14:editId="08B0275A">
            <wp:simplePos x="0" y="0"/>
            <wp:positionH relativeFrom="column">
              <wp:posOffset>2148840</wp:posOffset>
            </wp:positionH>
            <wp:positionV relativeFrom="paragraph">
              <wp:posOffset>707390</wp:posOffset>
            </wp:positionV>
            <wp:extent cx="2034540" cy="906829"/>
            <wp:effectExtent l="0" t="0" r="3810" b="7620"/>
            <wp:wrapNone/>
            <wp:docPr id="7" name="Picture 7" descr="Image result for be bright be se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 bright be se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C2B" w:rsidRPr="00642954">
        <w:rPr>
          <w:rFonts w:ascii="Comic Sans MS" w:hAnsi="Comic Sans MS"/>
          <w:b/>
          <w:i/>
          <w:sz w:val="44"/>
          <w:szCs w:val="44"/>
        </w:rPr>
        <w:t>Brilliant PRIZES for the best and brightest outfits, bikes and scooters!</w:t>
      </w:r>
    </w:p>
    <w:p w:rsidR="00AC2528" w:rsidRPr="0040798C" w:rsidRDefault="00360FDD" w:rsidP="0040798C">
      <w:pPr>
        <w:jc w:val="center"/>
        <w:rPr>
          <w:rFonts w:ascii="Comic Sans MS" w:hAnsi="Comic Sans MS"/>
          <w:color w:val="FFFF00"/>
          <w:sz w:val="66"/>
          <w:szCs w:val="66"/>
        </w:rPr>
      </w:pPr>
    </w:p>
    <w:sectPr w:rsidR="00AC2528" w:rsidRPr="0040798C" w:rsidSect="00407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C"/>
    <w:rsid w:val="00360FDD"/>
    <w:rsid w:val="0040798C"/>
    <w:rsid w:val="00642954"/>
    <w:rsid w:val="00796C2B"/>
    <w:rsid w:val="00CF3567"/>
    <w:rsid w:val="00E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t28Xu56DQAhUhOsAKHZHtDAAQjRwIBw&amp;url=https://brightkidz.co.uk/road-safety/encouraging-children-be-bright&amp;bvm=bv.138493631,bs.2,d.ZGg&amp;psig=AFQjCNHOxALSvDI6NqBBXc9L1bBFnQ3_Yg&amp;ust=1478957410227015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0ahUKEwiYoYbj7KDQAhVrBcAKHSu2Cg4QjRwIBw&amp;url=http://think.direct.gov.uk/education/early-years-and-primary/parents/7-to-11s/Be-bright-be-seen/&amp;bvm=bv.138493631,d.ZGg&amp;psig=AFQjCNEEJ-wU51K0WNR1hHzPG-bcJPSCQQ&amp;ust=1478957608248446" TargetMode="External"/><Relationship Id="rId5" Type="http://schemas.openxmlformats.org/officeDocument/2006/relationships/hyperlink" Target="https://www.google.co.uk/url?sa=i&amp;rct=j&amp;q=&amp;esrc=s&amp;source=images&amp;cd=&amp;cad=rja&amp;uact=8&amp;ved=0ahUKEwi2ypKf56DQAhVpIcAKHWdhChUQjRwIBw&amp;url=https://www.pinterest.com/pin/92957179779788872/&amp;bvm=bv.138493631,bs.2,d.ZGg&amp;psig=AFQjCNHyOSSAs3LKdQd0Ov3Ywf5RZlGQCw&amp;ust=1478957245107190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t8IPK6KDQAhVrBcAKHSu2Cg4QjRwIBw&amp;url=http://www.roadsafetygb.org.uk/news/1273.html&amp;bvm=bv.138493631,d.ZGg&amp;psig=AFQjCNEEJ-wU51K0WNR1hHzPG-bcJPSCQQ&amp;ust=14789576082484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EF96778B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Donaldson</dc:creator>
  <cp:lastModifiedBy>J Donaldson</cp:lastModifiedBy>
  <cp:revision>2</cp:revision>
  <cp:lastPrinted>2016-11-11T13:54:00Z</cp:lastPrinted>
  <dcterms:created xsi:type="dcterms:W3CDTF">2016-11-11T14:38:00Z</dcterms:created>
  <dcterms:modified xsi:type="dcterms:W3CDTF">2016-11-11T14:38:00Z</dcterms:modified>
</cp:coreProperties>
</file>