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55" w:rsidRDefault="00B83199" w:rsidP="00E53C55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55ACC9" wp14:editId="63BBD5C2">
                <wp:simplePos x="0" y="0"/>
                <wp:positionH relativeFrom="margin">
                  <wp:posOffset>-605669</wp:posOffset>
                </wp:positionH>
                <wp:positionV relativeFrom="paragraph">
                  <wp:posOffset>59328</wp:posOffset>
                </wp:positionV>
                <wp:extent cx="2024710" cy="1329997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710" cy="1329997"/>
                          <a:chOff x="1094979" y="1095501"/>
                          <a:chExt cx="18713" cy="9709"/>
                        </a:xfrm>
                      </wpg:grpSpPr>
                      <wps:wsp>
                        <wps:cNvPr id="17" name="Rectangle 18" hidden="1"/>
                        <wps:cNvSpPr>
                          <a:spLocks noChangeArrowheads="1"/>
                        </wps:cNvSpPr>
                        <wps:spPr bwMode="auto">
                          <a:xfrm>
                            <a:off x="1094979" y="1098352"/>
                            <a:ext cx="1371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 descr="col-003-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991" y="1095501"/>
                            <a:ext cx="10701" cy="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5B65D" id="Group 17" o:spid="_x0000_s1026" style="position:absolute;margin-left:-47.7pt;margin-top:4.65pt;width:159.45pt;height:104.7pt;z-index:-251654144;mso-position-horizontal-relative:margin" coordorigin="10949,10955" coordsize="187,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">
                <v:rect id="Rectangle 18" o:spid="_x0000_s1027" style="position:absolute;left:10949;top:10983;width:137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" filled="f" fillcolor="black [0]" stroked="f" strokecolor="white" strokeweight="0" insetpen="t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alt="col-003-letterhead" style="position:absolute;left:11029;top:10955;width:107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" fillcolor="black [0]" strokecolor="black [0]" strokeweight="0" insetpen="t">
                  <v:imagedata r:id="rId6" o:title="col-003-letterhead"/>
                  <v:shadow color="#dbf5f9"/>
                </v:shape>
                <w10:wrap anchorx="margin"/>
              </v:group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71552" behindDoc="1" locked="0" layoutInCell="1" allowOverlap="1">
                <wp:simplePos x="4868883" y="451262"/>
                <wp:positionH relativeFrom="column">
                  <wp:posOffset>4868883</wp:posOffset>
                </wp:positionH>
                <wp:positionV relativeFrom="paragraph">
                  <wp:posOffset>451262</wp:posOffset>
                </wp:positionV>
                <wp:extent cx="1217221" cy="742208"/>
                <wp:effectExtent l="0" t="0" r="0" b="0"/>
                <wp:wrapNone/>
                <wp:docPr id="22" name="Rectangle 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21" cy="74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18CA9" id="Rectangle 18" o:spid="_x0000_s1026" style="position:absolute;margin-left:383.4pt;margin-top:35.55pt;width:95.85pt;height:58.45pt;z-index:-2516449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" filled="f" fillcolor="black [0]" stroked="f" strokecolor="white" strokeweight="0" insetpen="t">
                <v:textbox inset="2.88pt,2.88pt,2.88pt,2.88pt"/>
              </v:rect>
            </w:pict>
          </mc:Fallback>
        </mc:AlternateContent>
      </w:r>
      <w:r w:rsidR="00E3620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461</wp:posOffset>
                </wp:positionV>
                <wp:extent cx="2499994" cy="927734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4" cy="927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DB" w:rsidRPr="00AB31DB" w:rsidRDefault="00AB31DB" w:rsidP="00AB31DB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B31DB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Saint </w:t>
                            </w:r>
                            <w:proofErr w:type="spellStart"/>
                            <w:r w:rsidRPr="00AB31DB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Macartan’s</w:t>
                            </w:r>
                            <w:proofErr w:type="spellEnd"/>
                            <w:r w:rsidRPr="00AB31DB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Primary School</w:t>
                            </w:r>
                          </w:p>
                          <w:p w:rsidR="00AB31DB" w:rsidRDefault="0036098C" w:rsidP="00AB31DB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6098C">
                              <w:rPr>
                                <w:sz w:val="22"/>
                                <w:szCs w:val="22"/>
                              </w:rPr>
                              <w:t xml:space="preserve">4 </w:t>
                            </w:r>
                            <w:proofErr w:type="spellStart"/>
                            <w:r w:rsidRPr="0036098C">
                              <w:rPr>
                                <w:sz w:val="22"/>
                                <w:szCs w:val="22"/>
                              </w:rPr>
                              <w:t>Ballagh</w:t>
                            </w:r>
                            <w:proofErr w:type="spellEnd"/>
                            <w:r w:rsidRPr="0036098C">
                              <w:rPr>
                                <w:sz w:val="22"/>
                                <w:szCs w:val="22"/>
                              </w:rPr>
                              <w:t xml:space="preserve"> Road, </w:t>
                            </w:r>
                            <w:proofErr w:type="spellStart"/>
                            <w:r w:rsidRPr="0036098C">
                              <w:rPr>
                                <w:sz w:val="22"/>
                                <w:szCs w:val="22"/>
                              </w:rPr>
                              <w:t>Clogher</w:t>
                            </w:r>
                            <w:proofErr w:type="spellEnd"/>
                            <w:r w:rsidRPr="0036098C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36098C" w:rsidRPr="0036098C" w:rsidRDefault="0036098C" w:rsidP="00AB31DB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36098C">
                              <w:rPr>
                                <w:sz w:val="22"/>
                                <w:szCs w:val="22"/>
                              </w:rPr>
                              <w:t>Co.Tyrone</w:t>
                            </w:r>
                            <w:proofErr w:type="spellEnd"/>
                            <w:proofErr w:type="gramEnd"/>
                            <w:r w:rsidR="00AB31DB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36098C">
                              <w:rPr>
                                <w:sz w:val="22"/>
                                <w:szCs w:val="22"/>
                              </w:rPr>
                              <w:t xml:space="preserve"> BT76 0HE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3pt;margin-top:.05pt;width:196.85pt;height:73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" stroked="f">
                <v:textbox>
                  <w:txbxContent>
                    <w:p w:rsidR="00AB31DB" w:rsidRPr="00AB31DB" w:rsidRDefault="00AB31DB" w:rsidP="00AB31DB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 w:rsidRPr="00AB31DB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Saint </w:t>
                      </w:r>
                      <w:proofErr w:type="spellStart"/>
                      <w:r w:rsidRPr="00AB31DB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Macartan’s</w:t>
                      </w:r>
                      <w:proofErr w:type="spellEnd"/>
                      <w:r w:rsidRPr="00AB31DB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Primary School</w:t>
                      </w:r>
                    </w:p>
                    <w:p w:rsidR="00AB31DB" w:rsidRDefault="0036098C" w:rsidP="00AB31DB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6098C">
                        <w:rPr>
                          <w:sz w:val="22"/>
                          <w:szCs w:val="22"/>
                        </w:rPr>
                        <w:t xml:space="preserve">4 </w:t>
                      </w:r>
                      <w:proofErr w:type="spellStart"/>
                      <w:r w:rsidRPr="0036098C">
                        <w:rPr>
                          <w:sz w:val="22"/>
                          <w:szCs w:val="22"/>
                        </w:rPr>
                        <w:t>Ballagh</w:t>
                      </w:r>
                      <w:proofErr w:type="spellEnd"/>
                      <w:r w:rsidRPr="0036098C">
                        <w:rPr>
                          <w:sz w:val="22"/>
                          <w:szCs w:val="22"/>
                        </w:rPr>
                        <w:t xml:space="preserve"> Road, </w:t>
                      </w:r>
                      <w:proofErr w:type="spellStart"/>
                      <w:r w:rsidRPr="0036098C">
                        <w:rPr>
                          <w:sz w:val="22"/>
                          <w:szCs w:val="22"/>
                        </w:rPr>
                        <w:t>Clogher</w:t>
                      </w:r>
                      <w:proofErr w:type="spellEnd"/>
                      <w:r w:rsidRPr="0036098C"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36098C" w:rsidRPr="0036098C" w:rsidRDefault="0036098C" w:rsidP="00AB31DB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36098C">
                        <w:rPr>
                          <w:sz w:val="22"/>
                          <w:szCs w:val="22"/>
                        </w:rPr>
                        <w:t>Co.Tyrone</w:t>
                      </w:r>
                      <w:proofErr w:type="spellEnd"/>
                      <w:proofErr w:type="gramEnd"/>
                      <w:r w:rsidR="00AB31DB">
                        <w:rPr>
                          <w:sz w:val="22"/>
                          <w:szCs w:val="22"/>
                        </w:rPr>
                        <w:t>,</w:t>
                      </w:r>
                      <w:r w:rsidRPr="0036098C">
                        <w:rPr>
                          <w:sz w:val="22"/>
                          <w:szCs w:val="22"/>
                        </w:rPr>
                        <w:t xml:space="preserve"> BT76 0HE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98C">
        <w:rPr>
          <w14:ligatures w14:val="none"/>
        </w:rPr>
        <w:t> </w:t>
      </w:r>
    </w:p>
    <w:p w:rsidR="00B83199" w:rsidRDefault="00AB31DB" w:rsidP="00E53C55">
      <w:pPr>
        <w:widowControl w:val="0"/>
        <w:rPr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D17A19" wp14:editId="5345F4D0">
                <wp:simplePos x="0" y="0"/>
                <wp:positionH relativeFrom="page">
                  <wp:posOffset>2580640</wp:posOffset>
                </wp:positionH>
                <wp:positionV relativeFrom="paragraph">
                  <wp:posOffset>468960</wp:posOffset>
                </wp:positionV>
                <wp:extent cx="2233930" cy="9023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8C" w:rsidRPr="00AB31DB" w:rsidRDefault="0036098C" w:rsidP="00AB31DB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AB31DB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Principal: </w:t>
                            </w:r>
                            <w:proofErr w:type="spellStart"/>
                            <w:r w:rsidRPr="00AB31DB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Mrs</w:t>
                            </w:r>
                            <w:proofErr w:type="spellEnd"/>
                            <w:r w:rsidRPr="00AB31DB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Karen Mc </w:t>
                            </w:r>
                            <w:proofErr w:type="spellStart"/>
                            <w:r w:rsidRPr="00AB31DB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Ginn</w:t>
                            </w:r>
                            <w:proofErr w:type="spellEnd"/>
                          </w:p>
                          <w:p w:rsidR="0036098C" w:rsidRPr="00AB31DB" w:rsidRDefault="0036098C" w:rsidP="00AB31DB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AB31DB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Phone: 02885548350</w:t>
                            </w:r>
                          </w:p>
                          <w:p w:rsidR="0036098C" w:rsidRPr="00AB31DB" w:rsidRDefault="0036098C" w:rsidP="00AB31DB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AB31DB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Email: kmcginn414@c2kni.net</w:t>
                            </w:r>
                          </w:p>
                          <w:p w:rsidR="0036098C" w:rsidRPr="00AB31DB" w:rsidRDefault="0036098C" w:rsidP="00AB31DB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AB31DB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Website:stmacartanspsclogher.com</w:t>
                            </w:r>
                          </w:p>
                          <w:p w:rsidR="0036098C" w:rsidRDefault="0036098C" w:rsidP="00AB31DB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36098C" w:rsidRDefault="0036098C" w:rsidP="00AB3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7A19" id="_x0000_s1027" type="#_x0000_t202" style="position:absolute;margin-left:203.2pt;margin-top:36.95pt;width:175.9pt;height:71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" stroked="f">
                <v:textbox>
                  <w:txbxContent>
                    <w:p w:rsidR="0036098C" w:rsidRPr="00AB31DB" w:rsidRDefault="0036098C" w:rsidP="00AB31DB">
                      <w:pPr>
                        <w:pStyle w:val="msoaddress"/>
                        <w:widowControl w:val="0"/>
                        <w:jc w:val="center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AB31DB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Principal: </w:t>
                      </w:r>
                      <w:proofErr w:type="spellStart"/>
                      <w:r w:rsidRPr="00AB31DB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>Mrs</w:t>
                      </w:r>
                      <w:proofErr w:type="spellEnd"/>
                      <w:r w:rsidRPr="00AB31DB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Karen Mc </w:t>
                      </w:r>
                      <w:proofErr w:type="spellStart"/>
                      <w:r w:rsidRPr="00AB31DB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>Ginn</w:t>
                      </w:r>
                      <w:proofErr w:type="spellEnd"/>
                    </w:p>
                    <w:p w:rsidR="0036098C" w:rsidRPr="00AB31DB" w:rsidRDefault="0036098C" w:rsidP="00AB31DB">
                      <w:pPr>
                        <w:pStyle w:val="msoaddress"/>
                        <w:widowControl w:val="0"/>
                        <w:jc w:val="center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AB31DB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>Phone: 02885548350</w:t>
                      </w:r>
                    </w:p>
                    <w:p w:rsidR="0036098C" w:rsidRPr="00AB31DB" w:rsidRDefault="0036098C" w:rsidP="00AB31DB">
                      <w:pPr>
                        <w:pStyle w:val="msoaddress"/>
                        <w:widowControl w:val="0"/>
                        <w:jc w:val="center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AB31DB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>Email: kmcginn414@c2kni.net</w:t>
                      </w:r>
                    </w:p>
                    <w:p w:rsidR="0036098C" w:rsidRPr="00AB31DB" w:rsidRDefault="0036098C" w:rsidP="00AB31DB">
                      <w:pPr>
                        <w:pStyle w:val="msoaddress"/>
                        <w:widowControl w:val="0"/>
                        <w:jc w:val="center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AB31DB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>Website:stmacartanspsclogher.com</w:t>
                      </w:r>
                    </w:p>
                    <w:p w:rsidR="0036098C" w:rsidRDefault="0036098C" w:rsidP="00AB31DB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36098C" w:rsidRDefault="0036098C" w:rsidP="00AB31DB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83199" w:rsidRPr="00B83199" w:rsidRDefault="00B83199" w:rsidP="00B83199"/>
    <w:p w:rsidR="00B83199" w:rsidRPr="00B83199" w:rsidRDefault="00B83199" w:rsidP="00B83199"/>
    <w:p w:rsidR="00B83199" w:rsidRPr="00B83199" w:rsidRDefault="00B83199" w:rsidP="00B83199"/>
    <w:p w:rsidR="00B83199" w:rsidRPr="00B83199" w:rsidRDefault="00B83199" w:rsidP="00B83199"/>
    <w:p w:rsidR="00B83199" w:rsidRPr="00B83199" w:rsidRDefault="00B83199" w:rsidP="00B83199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223330</wp:posOffset>
                </wp:positionV>
                <wp:extent cx="6286500" cy="0"/>
                <wp:effectExtent l="0" t="1905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B330D" id="Straight Connector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6pt" to="4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KEJAIAAEQ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" strokeweight="3pt">
                <v:stroke linestyle="thinThin"/>
                <w10:wrap anchorx="margin"/>
              </v:line>
            </w:pict>
          </mc:Fallback>
        </mc:AlternateContent>
      </w:r>
    </w:p>
    <w:p w:rsidR="00F5778C" w:rsidRDefault="00F5778C" w:rsidP="00B83199">
      <w:pPr>
        <w:tabs>
          <w:tab w:val="left" w:pos="496"/>
        </w:tabs>
        <w:rPr>
          <w:rFonts w:ascii="Comic Sans MS" w:hAnsi="Comic Sans MS" w:cs="Arial"/>
          <w:sz w:val="24"/>
          <w:szCs w:val="24"/>
        </w:rPr>
      </w:pPr>
    </w:p>
    <w:p w:rsidR="00B83199" w:rsidRPr="00F5778C" w:rsidRDefault="00680861" w:rsidP="00B83199">
      <w:pPr>
        <w:tabs>
          <w:tab w:val="left" w:pos="496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2nd</w:t>
      </w:r>
      <w:r w:rsidR="000B77F2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December</w:t>
      </w:r>
      <w:r w:rsidR="000B77F2">
        <w:rPr>
          <w:rFonts w:ascii="Comic Sans MS" w:hAnsi="Comic Sans MS" w:cs="Arial"/>
          <w:sz w:val="24"/>
          <w:szCs w:val="24"/>
        </w:rPr>
        <w:t xml:space="preserve"> 2019</w:t>
      </w:r>
    </w:p>
    <w:p w:rsidR="00EA1689" w:rsidRPr="00F5778C" w:rsidRDefault="00EA1689" w:rsidP="00B83199">
      <w:pPr>
        <w:tabs>
          <w:tab w:val="left" w:pos="496"/>
        </w:tabs>
        <w:rPr>
          <w:rFonts w:ascii="Comic Sans MS" w:hAnsi="Comic Sans MS" w:cs="Arial"/>
          <w:sz w:val="24"/>
          <w:szCs w:val="24"/>
        </w:rPr>
      </w:pPr>
    </w:p>
    <w:p w:rsidR="00680861" w:rsidRPr="00680861" w:rsidRDefault="00EA1689" w:rsidP="00680861">
      <w:pPr>
        <w:pStyle w:val="NoSpacing"/>
        <w:rPr>
          <w:rFonts w:ascii="Comic Sans MS" w:hAnsi="Comic Sans MS"/>
          <w:sz w:val="24"/>
          <w:szCs w:val="24"/>
        </w:rPr>
      </w:pPr>
      <w:r w:rsidRPr="00680861">
        <w:rPr>
          <w:rFonts w:ascii="Comic Sans MS" w:hAnsi="Comic Sans MS"/>
          <w:sz w:val="24"/>
          <w:szCs w:val="24"/>
        </w:rPr>
        <w:t>Dear Parents/Guardians,</w:t>
      </w:r>
    </w:p>
    <w:p w:rsidR="00680861" w:rsidRPr="00680861" w:rsidRDefault="00680861" w:rsidP="00680861">
      <w:pPr>
        <w:pStyle w:val="NoSpacing"/>
        <w:rPr>
          <w:rFonts w:ascii="Comic Sans MS" w:hAnsi="Comic Sans MS"/>
          <w:sz w:val="24"/>
          <w:szCs w:val="24"/>
        </w:rPr>
      </w:pPr>
    </w:p>
    <w:p w:rsidR="00EA1689" w:rsidRPr="00680861" w:rsidRDefault="000B77F2" w:rsidP="00680861">
      <w:pPr>
        <w:pStyle w:val="NoSpacing"/>
        <w:rPr>
          <w:rFonts w:ascii="Comic Sans MS" w:hAnsi="Comic Sans MS"/>
          <w:sz w:val="24"/>
          <w:szCs w:val="24"/>
        </w:rPr>
      </w:pPr>
      <w:r w:rsidRPr="00680861">
        <w:rPr>
          <w:rFonts w:ascii="Comic Sans MS" w:hAnsi="Comic Sans MS"/>
          <w:sz w:val="24"/>
          <w:szCs w:val="24"/>
        </w:rPr>
        <w:t xml:space="preserve">We have the opportunity to run a </w:t>
      </w:r>
      <w:r w:rsidR="00536080">
        <w:rPr>
          <w:rFonts w:ascii="Comic Sans MS" w:hAnsi="Comic Sans MS"/>
          <w:sz w:val="24"/>
          <w:szCs w:val="24"/>
        </w:rPr>
        <w:t>Gymnastic</w:t>
      </w:r>
      <w:r w:rsidR="00217389">
        <w:rPr>
          <w:rFonts w:ascii="Comic Sans MS" w:hAnsi="Comic Sans MS"/>
          <w:sz w:val="24"/>
          <w:szCs w:val="24"/>
        </w:rPr>
        <w:t>s</w:t>
      </w:r>
      <w:bookmarkStart w:id="0" w:name="_GoBack"/>
      <w:bookmarkEnd w:id="0"/>
      <w:r w:rsidRPr="00680861">
        <w:rPr>
          <w:rFonts w:ascii="Comic Sans MS" w:hAnsi="Comic Sans MS"/>
          <w:sz w:val="24"/>
          <w:szCs w:val="24"/>
        </w:rPr>
        <w:t xml:space="preserve"> </w:t>
      </w:r>
      <w:r w:rsidR="00794D5E" w:rsidRPr="00680861">
        <w:rPr>
          <w:rFonts w:ascii="Comic Sans MS" w:hAnsi="Comic Sans MS"/>
          <w:sz w:val="24"/>
          <w:szCs w:val="24"/>
        </w:rPr>
        <w:t>after-school</w:t>
      </w:r>
      <w:r w:rsidR="00680861" w:rsidRPr="00680861">
        <w:rPr>
          <w:rFonts w:ascii="Comic Sans MS" w:hAnsi="Comic Sans MS"/>
          <w:sz w:val="24"/>
          <w:szCs w:val="24"/>
        </w:rPr>
        <w:t xml:space="preserve"> club</w:t>
      </w:r>
      <w:r w:rsidRPr="00680861">
        <w:rPr>
          <w:rFonts w:ascii="Comic Sans MS" w:hAnsi="Comic Sans MS"/>
          <w:sz w:val="24"/>
          <w:szCs w:val="24"/>
        </w:rPr>
        <w:t xml:space="preserve"> </w:t>
      </w:r>
      <w:r w:rsidR="00680861" w:rsidRPr="00680861">
        <w:rPr>
          <w:rFonts w:ascii="Comic Sans MS" w:hAnsi="Comic Sans MS"/>
          <w:sz w:val="24"/>
          <w:szCs w:val="24"/>
        </w:rPr>
        <w:t xml:space="preserve">every </w:t>
      </w:r>
      <w:r w:rsidR="00536080">
        <w:rPr>
          <w:rFonts w:ascii="Comic Sans MS" w:hAnsi="Comic Sans MS"/>
          <w:sz w:val="24"/>
          <w:szCs w:val="24"/>
        </w:rPr>
        <w:t>Tuesday</w:t>
      </w:r>
      <w:r w:rsidR="00680861" w:rsidRPr="00680861">
        <w:rPr>
          <w:rFonts w:ascii="Comic Sans MS" w:hAnsi="Comic Sans MS"/>
          <w:sz w:val="24"/>
          <w:szCs w:val="24"/>
        </w:rPr>
        <w:t xml:space="preserve"> </w:t>
      </w:r>
      <w:r w:rsidR="00C662BC" w:rsidRPr="00680861">
        <w:rPr>
          <w:rFonts w:ascii="Comic Sans MS" w:hAnsi="Comic Sans MS"/>
          <w:sz w:val="24"/>
          <w:szCs w:val="24"/>
        </w:rPr>
        <w:t xml:space="preserve">beginning </w:t>
      </w:r>
      <w:r w:rsidR="00536080">
        <w:rPr>
          <w:rFonts w:ascii="Comic Sans MS" w:hAnsi="Comic Sans MS"/>
          <w:sz w:val="24"/>
          <w:szCs w:val="24"/>
        </w:rPr>
        <w:t>7</w:t>
      </w:r>
      <w:r w:rsidR="00680861" w:rsidRPr="00680861">
        <w:rPr>
          <w:rFonts w:ascii="Comic Sans MS" w:hAnsi="Comic Sans MS"/>
          <w:sz w:val="24"/>
          <w:szCs w:val="24"/>
          <w:vertAlign w:val="superscript"/>
        </w:rPr>
        <w:t>th</w:t>
      </w:r>
      <w:r w:rsidR="00680861" w:rsidRPr="00680861">
        <w:rPr>
          <w:rFonts w:ascii="Comic Sans MS" w:hAnsi="Comic Sans MS"/>
          <w:sz w:val="24"/>
          <w:szCs w:val="24"/>
        </w:rPr>
        <w:t xml:space="preserve"> January 2020: </w:t>
      </w:r>
    </w:p>
    <w:p w:rsidR="00680861" w:rsidRPr="00680861" w:rsidRDefault="00680861" w:rsidP="00680861">
      <w:pPr>
        <w:pStyle w:val="NoSpacing"/>
        <w:rPr>
          <w:rFonts w:ascii="Comic Sans MS" w:hAnsi="Comic Sans MS"/>
          <w:sz w:val="24"/>
          <w:szCs w:val="24"/>
        </w:rPr>
      </w:pPr>
    </w:p>
    <w:p w:rsidR="000B77F2" w:rsidRPr="00680861" w:rsidRDefault="00794D5E" w:rsidP="00680861">
      <w:pPr>
        <w:pStyle w:val="NoSpacing"/>
        <w:rPr>
          <w:rFonts w:ascii="Comic Sans MS" w:hAnsi="Comic Sans MS"/>
          <w:sz w:val="24"/>
          <w:szCs w:val="24"/>
        </w:rPr>
      </w:pPr>
      <w:r w:rsidRPr="00680861">
        <w:rPr>
          <w:rFonts w:ascii="Comic Sans MS" w:hAnsi="Comic Sans MS"/>
          <w:sz w:val="24"/>
          <w:szCs w:val="24"/>
        </w:rPr>
        <w:t>P1-2 (2-3pm)</w:t>
      </w:r>
      <w:r w:rsidRPr="00680861">
        <w:rPr>
          <w:rFonts w:ascii="Comic Sans MS" w:hAnsi="Comic Sans MS"/>
          <w:sz w:val="24"/>
          <w:szCs w:val="24"/>
        </w:rPr>
        <w:tab/>
      </w:r>
      <w:r w:rsidRPr="00680861">
        <w:rPr>
          <w:rFonts w:ascii="Comic Sans MS" w:hAnsi="Comic Sans MS"/>
          <w:sz w:val="24"/>
          <w:szCs w:val="24"/>
        </w:rPr>
        <w:tab/>
        <w:t>P3</w:t>
      </w:r>
      <w:r w:rsidR="000B77F2" w:rsidRPr="00680861">
        <w:rPr>
          <w:rFonts w:ascii="Comic Sans MS" w:hAnsi="Comic Sans MS"/>
          <w:sz w:val="24"/>
          <w:szCs w:val="24"/>
        </w:rPr>
        <w:t>-7 (3-4pm)</w:t>
      </w:r>
    </w:p>
    <w:p w:rsidR="00680861" w:rsidRPr="00680861" w:rsidRDefault="00680861" w:rsidP="00680861">
      <w:pPr>
        <w:pStyle w:val="NoSpacing"/>
        <w:rPr>
          <w:rFonts w:ascii="Comic Sans MS" w:hAnsi="Comic Sans MS"/>
          <w:sz w:val="24"/>
          <w:szCs w:val="24"/>
        </w:rPr>
      </w:pPr>
    </w:p>
    <w:p w:rsidR="00C662BC" w:rsidRPr="00680861" w:rsidRDefault="00C662BC" w:rsidP="00680861">
      <w:pPr>
        <w:pStyle w:val="NoSpacing"/>
        <w:rPr>
          <w:rFonts w:ascii="Comic Sans MS" w:hAnsi="Comic Sans MS"/>
          <w:sz w:val="24"/>
          <w:szCs w:val="24"/>
        </w:rPr>
      </w:pPr>
      <w:r w:rsidRPr="00680861">
        <w:rPr>
          <w:rFonts w:ascii="Comic Sans MS" w:hAnsi="Comic Sans MS"/>
          <w:sz w:val="24"/>
          <w:szCs w:val="24"/>
        </w:rPr>
        <w:t xml:space="preserve">The cost will be </w:t>
      </w:r>
      <w:r w:rsidRPr="00680861">
        <w:rPr>
          <w:rFonts w:ascii="Arial" w:hAnsi="Arial" w:cs="Arial"/>
          <w:sz w:val="24"/>
          <w:szCs w:val="24"/>
        </w:rPr>
        <w:t>£</w:t>
      </w:r>
      <w:r w:rsidR="00680861" w:rsidRPr="00680861">
        <w:rPr>
          <w:rFonts w:ascii="Comic Sans MS" w:hAnsi="Comic Sans MS"/>
          <w:sz w:val="24"/>
          <w:szCs w:val="24"/>
        </w:rPr>
        <w:t>2.50</w:t>
      </w:r>
      <w:r w:rsidR="000B77F2" w:rsidRPr="00680861">
        <w:rPr>
          <w:rFonts w:ascii="Comic Sans MS" w:hAnsi="Comic Sans MS"/>
          <w:sz w:val="24"/>
          <w:szCs w:val="24"/>
        </w:rPr>
        <w:t xml:space="preserve"> </w:t>
      </w:r>
      <w:r w:rsidR="00680861" w:rsidRPr="00680861">
        <w:rPr>
          <w:rFonts w:ascii="Comic Sans MS" w:hAnsi="Comic Sans MS"/>
          <w:sz w:val="24"/>
          <w:szCs w:val="24"/>
        </w:rPr>
        <w:t>per session which can be sent in weekly</w:t>
      </w:r>
      <w:r w:rsidR="000B77F2" w:rsidRPr="00680861">
        <w:rPr>
          <w:rFonts w:ascii="Comic Sans MS" w:hAnsi="Comic Sans MS"/>
          <w:sz w:val="24"/>
          <w:szCs w:val="24"/>
        </w:rPr>
        <w:t>.</w:t>
      </w:r>
    </w:p>
    <w:p w:rsidR="00680861" w:rsidRPr="00680861" w:rsidRDefault="00680861" w:rsidP="00680861">
      <w:pPr>
        <w:pStyle w:val="NoSpacing"/>
        <w:rPr>
          <w:rFonts w:ascii="Comic Sans MS" w:hAnsi="Comic Sans MS"/>
          <w:sz w:val="24"/>
          <w:szCs w:val="24"/>
        </w:rPr>
      </w:pPr>
    </w:p>
    <w:p w:rsidR="00794D5E" w:rsidRPr="00680861" w:rsidRDefault="00C662BC" w:rsidP="00680861">
      <w:pPr>
        <w:pStyle w:val="NoSpacing"/>
        <w:rPr>
          <w:rFonts w:ascii="Comic Sans MS" w:hAnsi="Comic Sans MS"/>
          <w:sz w:val="24"/>
          <w:szCs w:val="24"/>
        </w:rPr>
      </w:pPr>
      <w:r w:rsidRPr="00680861">
        <w:rPr>
          <w:rFonts w:ascii="Comic Sans MS" w:hAnsi="Comic Sans MS"/>
          <w:sz w:val="24"/>
          <w:szCs w:val="24"/>
        </w:rPr>
        <w:t>Please sign expression of interest below as we need at least 10 pupils per session to go ahead.</w:t>
      </w:r>
      <w:r w:rsidR="00794D5E" w:rsidRPr="00680861">
        <w:rPr>
          <w:rFonts w:ascii="Comic Sans MS" w:hAnsi="Comic Sans MS"/>
          <w:sz w:val="24"/>
          <w:szCs w:val="24"/>
        </w:rPr>
        <w:br/>
      </w:r>
    </w:p>
    <w:p w:rsidR="00EA1689" w:rsidRPr="00680861" w:rsidRDefault="00EA1689" w:rsidP="00680861">
      <w:pPr>
        <w:pStyle w:val="NoSpacing"/>
        <w:rPr>
          <w:rFonts w:ascii="Comic Sans MS" w:hAnsi="Comic Sans MS"/>
          <w:sz w:val="24"/>
          <w:szCs w:val="24"/>
        </w:rPr>
      </w:pPr>
      <w:r w:rsidRPr="00680861">
        <w:rPr>
          <w:rFonts w:ascii="Comic Sans MS" w:hAnsi="Comic Sans MS"/>
          <w:sz w:val="24"/>
          <w:szCs w:val="24"/>
        </w:rPr>
        <w:t xml:space="preserve">Yours </w:t>
      </w:r>
      <w:r w:rsidR="000B77F2" w:rsidRPr="00680861">
        <w:rPr>
          <w:rFonts w:ascii="Comic Sans MS" w:hAnsi="Comic Sans MS"/>
          <w:sz w:val="24"/>
          <w:szCs w:val="24"/>
        </w:rPr>
        <w:t>sincerely</w:t>
      </w:r>
    </w:p>
    <w:p w:rsidR="00EA1689" w:rsidRPr="00680861" w:rsidRDefault="00EA1689" w:rsidP="00680861">
      <w:pPr>
        <w:pStyle w:val="NoSpacing"/>
        <w:rPr>
          <w:rFonts w:ascii="Comic Sans MS" w:hAnsi="Comic Sans MS"/>
          <w:sz w:val="24"/>
          <w:szCs w:val="24"/>
        </w:rPr>
      </w:pPr>
    </w:p>
    <w:p w:rsidR="00F5778C" w:rsidRPr="00680861" w:rsidRDefault="000B77F2" w:rsidP="00680861">
      <w:pPr>
        <w:pStyle w:val="NoSpacing"/>
        <w:rPr>
          <w:rFonts w:ascii="Comic Sans MS" w:hAnsi="Comic Sans MS"/>
          <w:sz w:val="24"/>
          <w:szCs w:val="24"/>
        </w:rPr>
      </w:pPr>
      <w:r w:rsidRPr="00680861">
        <w:rPr>
          <w:rFonts w:ascii="Comic Sans MS" w:hAnsi="Comic Sans MS"/>
          <w:sz w:val="24"/>
          <w:szCs w:val="24"/>
        </w:rPr>
        <w:t xml:space="preserve">Karen </w:t>
      </w:r>
      <w:proofErr w:type="spellStart"/>
      <w:r w:rsidRPr="00680861">
        <w:rPr>
          <w:rFonts w:ascii="Comic Sans MS" w:hAnsi="Comic Sans MS"/>
          <w:sz w:val="24"/>
          <w:szCs w:val="24"/>
        </w:rPr>
        <w:t>McGinn</w:t>
      </w:r>
      <w:proofErr w:type="spellEnd"/>
    </w:p>
    <w:p w:rsidR="00C662BC" w:rsidRPr="00680861" w:rsidRDefault="000B77F2" w:rsidP="00680861">
      <w:pPr>
        <w:pStyle w:val="NoSpacing"/>
        <w:rPr>
          <w:rFonts w:ascii="Comic Sans MS" w:hAnsi="Comic Sans MS"/>
          <w:sz w:val="24"/>
          <w:szCs w:val="24"/>
        </w:rPr>
      </w:pPr>
      <w:r w:rsidRPr="00680861">
        <w:rPr>
          <w:rFonts w:ascii="Comic Sans MS" w:hAnsi="Comic Sans MS"/>
          <w:sz w:val="24"/>
          <w:szCs w:val="24"/>
        </w:rPr>
        <w:t>Principal</w:t>
      </w:r>
    </w:p>
    <w:p w:rsidR="00680861" w:rsidRPr="00680861" w:rsidRDefault="00680861" w:rsidP="0068086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662BC" w:rsidRDefault="00C662BC" w:rsidP="00B83199">
      <w:pPr>
        <w:tabs>
          <w:tab w:val="left" w:pos="496"/>
        </w:tabs>
        <w:rPr>
          <w:rFonts w:ascii="Comic Sans MS" w:hAnsi="Comic Sans MS" w:cs="Arial"/>
          <w:sz w:val="24"/>
          <w:szCs w:val="24"/>
        </w:rPr>
      </w:pPr>
    </w:p>
    <w:p w:rsidR="00C662BC" w:rsidRPr="00680861" w:rsidRDefault="00536080" w:rsidP="00C662BC">
      <w:pPr>
        <w:tabs>
          <w:tab w:val="left" w:pos="496"/>
        </w:tabs>
        <w:jc w:val="center"/>
        <w:rPr>
          <w:rFonts w:ascii="Comic Sans MS" w:hAnsi="Comic Sans MS" w:cs="Arial"/>
          <w:sz w:val="24"/>
          <w:szCs w:val="24"/>
          <w:u w:val="single"/>
        </w:rPr>
      </w:pPr>
      <w:r>
        <w:rPr>
          <w:rFonts w:ascii="Comic Sans MS" w:hAnsi="Comic Sans MS" w:cs="Arial"/>
          <w:sz w:val="24"/>
          <w:szCs w:val="24"/>
          <w:u w:val="single"/>
        </w:rPr>
        <w:t>Gymnastic</w:t>
      </w:r>
      <w:r w:rsidR="008A0ED5">
        <w:rPr>
          <w:rFonts w:ascii="Comic Sans MS" w:hAnsi="Comic Sans MS" w:cs="Arial"/>
          <w:sz w:val="24"/>
          <w:szCs w:val="24"/>
          <w:u w:val="single"/>
        </w:rPr>
        <w:t>s</w:t>
      </w:r>
      <w:r w:rsidR="00C662BC" w:rsidRPr="00680861">
        <w:rPr>
          <w:rFonts w:ascii="Comic Sans MS" w:hAnsi="Comic Sans MS" w:cs="Arial"/>
          <w:sz w:val="24"/>
          <w:szCs w:val="24"/>
          <w:u w:val="single"/>
        </w:rPr>
        <w:t xml:space="preserve"> Reply Slip</w:t>
      </w:r>
    </w:p>
    <w:p w:rsidR="00C662BC" w:rsidRPr="00680861" w:rsidRDefault="00C662BC" w:rsidP="00C662BC">
      <w:pPr>
        <w:tabs>
          <w:tab w:val="left" w:pos="496"/>
        </w:tabs>
        <w:jc w:val="center"/>
        <w:rPr>
          <w:rFonts w:ascii="Comic Sans MS" w:hAnsi="Comic Sans MS" w:cs="Arial"/>
          <w:sz w:val="24"/>
          <w:szCs w:val="24"/>
          <w:u w:val="single"/>
        </w:rPr>
      </w:pPr>
    </w:p>
    <w:p w:rsidR="00C662BC" w:rsidRPr="00680861" w:rsidRDefault="00C662BC" w:rsidP="00B83199">
      <w:pPr>
        <w:tabs>
          <w:tab w:val="left" w:pos="496"/>
        </w:tabs>
        <w:rPr>
          <w:rFonts w:ascii="Comic Sans MS" w:hAnsi="Comic Sans MS" w:cs="Arial"/>
          <w:sz w:val="24"/>
          <w:szCs w:val="24"/>
        </w:rPr>
      </w:pPr>
      <w:r w:rsidRPr="00680861">
        <w:rPr>
          <w:rFonts w:ascii="Comic Sans MS" w:hAnsi="Comic Sans MS" w:cs="Arial"/>
          <w:sz w:val="24"/>
          <w:szCs w:val="24"/>
        </w:rPr>
        <w:t xml:space="preserve">My child _______________, class ____ is interested in attending </w:t>
      </w:r>
      <w:r w:rsidR="00536080">
        <w:rPr>
          <w:rFonts w:ascii="Comic Sans MS" w:hAnsi="Comic Sans MS" w:cs="Arial"/>
          <w:sz w:val="24"/>
          <w:szCs w:val="24"/>
        </w:rPr>
        <w:t>Gymnastic</w:t>
      </w:r>
      <w:r w:rsidR="008A0ED5">
        <w:rPr>
          <w:rFonts w:ascii="Comic Sans MS" w:hAnsi="Comic Sans MS" w:cs="Arial"/>
          <w:sz w:val="24"/>
          <w:szCs w:val="24"/>
        </w:rPr>
        <w:t>s</w:t>
      </w:r>
      <w:r w:rsidRPr="00680861">
        <w:rPr>
          <w:rFonts w:ascii="Comic Sans MS" w:hAnsi="Comic Sans MS" w:cs="Arial"/>
          <w:sz w:val="24"/>
          <w:szCs w:val="24"/>
        </w:rPr>
        <w:t xml:space="preserve"> afterschool club.</w:t>
      </w:r>
    </w:p>
    <w:p w:rsidR="00794D5E" w:rsidRPr="00680861" w:rsidRDefault="00794D5E" w:rsidP="00B83199">
      <w:pPr>
        <w:tabs>
          <w:tab w:val="left" w:pos="496"/>
        </w:tabs>
        <w:rPr>
          <w:rFonts w:ascii="Comic Sans MS" w:hAnsi="Comic Sans MS" w:cs="Arial"/>
          <w:sz w:val="24"/>
          <w:szCs w:val="24"/>
        </w:rPr>
      </w:pPr>
      <w:r w:rsidRPr="00680861">
        <w:rPr>
          <w:rFonts w:ascii="Comic Sans MS" w:hAnsi="Comic Sans MS" w:cs="Arial"/>
          <w:sz w:val="24"/>
          <w:szCs w:val="24"/>
        </w:rPr>
        <w:t>Signed:</w:t>
      </w:r>
      <w:r w:rsidRPr="00680861">
        <w:rPr>
          <w:rFonts w:ascii="Comic Sans MS" w:hAnsi="Comic Sans MS" w:cs="Arial"/>
          <w:sz w:val="24"/>
          <w:szCs w:val="24"/>
        </w:rPr>
        <w:tab/>
        <w:t>________________________________(Parent/Guardian)</w:t>
      </w:r>
    </w:p>
    <w:p w:rsidR="00C662BC" w:rsidRPr="00680861" w:rsidRDefault="00C662BC" w:rsidP="00B83199">
      <w:pPr>
        <w:tabs>
          <w:tab w:val="left" w:pos="496"/>
        </w:tabs>
        <w:rPr>
          <w:rFonts w:ascii="Comic Sans MS" w:hAnsi="Comic Sans MS" w:cs="Arial"/>
          <w:sz w:val="24"/>
          <w:szCs w:val="24"/>
        </w:rPr>
      </w:pPr>
      <w:r w:rsidRPr="00680861">
        <w:rPr>
          <w:rFonts w:ascii="Comic Sans MS" w:hAnsi="Comic Sans MS" w:cs="Arial"/>
          <w:sz w:val="24"/>
          <w:szCs w:val="24"/>
        </w:rPr>
        <w:t xml:space="preserve">Please return slip to the school office </w:t>
      </w:r>
      <w:r w:rsidR="00794D5E" w:rsidRPr="00680861">
        <w:rPr>
          <w:rFonts w:ascii="Comic Sans MS" w:hAnsi="Comic Sans MS" w:cs="Arial"/>
          <w:sz w:val="24"/>
          <w:szCs w:val="24"/>
        </w:rPr>
        <w:t xml:space="preserve">by </w:t>
      </w:r>
      <w:r w:rsidR="00D65DF7">
        <w:rPr>
          <w:rFonts w:ascii="Comic Sans MS" w:hAnsi="Comic Sans MS" w:cs="Arial"/>
          <w:sz w:val="24"/>
          <w:szCs w:val="24"/>
        </w:rPr>
        <w:t>Friday 6</w:t>
      </w:r>
      <w:r w:rsidR="00D65DF7" w:rsidRPr="00D65DF7">
        <w:rPr>
          <w:rFonts w:ascii="Comic Sans MS" w:hAnsi="Comic Sans MS" w:cs="Arial"/>
          <w:sz w:val="24"/>
          <w:szCs w:val="24"/>
          <w:vertAlign w:val="superscript"/>
        </w:rPr>
        <w:t>th</w:t>
      </w:r>
      <w:r w:rsidR="00D65DF7">
        <w:rPr>
          <w:rFonts w:ascii="Comic Sans MS" w:hAnsi="Comic Sans MS" w:cs="Arial"/>
          <w:sz w:val="24"/>
          <w:szCs w:val="24"/>
        </w:rPr>
        <w:t xml:space="preserve"> </w:t>
      </w:r>
      <w:r w:rsidR="00680861" w:rsidRPr="00680861">
        <w:rPr>
          <w:rFonts w:ascii="Comic Sans MS" w:hAnsi="Comic Sans MS" w:cs="Arial"/>
          <w:sz w:val="24"/>
          <w:szCs w:val="24"/>
        </w:rPr>
        <w:t>December</w:t>
      </w:r>
      <w:r w:rsidRPr="00680861">
        <w:rPr>
          <w:rFonts w:ascii="Comic Sans MS" w:hAnsi="Comic Sans MS" w:cs="Arial"/>
          <w:sz w:val="24"/>
          <w:szCs w:val="24"/>
        </w:rPr>
        <w:t xml:space="preserve">.  </w:t>
      </w:r>
    </w:p>
    <w:sectPr w:rsidR="00C662BC" w:rsidRPr="00680861" w:rsidSect="00AB31D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80F"/>
    <w:multiLevelType w:val="hybridMultilevel"/>
    <w:tmpl w:val="09C41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7614"/>
    <w:multiLevelType w:val="hybridMultilevel"/>
    <w:tmpl w:val="6228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8C"/>
    <w:rsid w:val="000B77F2"/>
    <w:rsid w:val="000E5B38"/>
    <w:rsid w:val="001E30C1"/>
    <w:rsid w:val="00217389"/>
    <w:rsid w:val="002A7E6D"/>
    <w:rsid w:val="0036098C"/>
    <w:rsid w:val="004665A6"/>
    <w:rsid w:val="00472A5C"/>
    <w:rsid w:val="00536080"/>
    <w:rsid w:val="005418E1"/>
    <w:rsid w:val="00680861"/>
    <w:rsid w:val="006C6CEC"/>
    <w:rsid w:val="006E3775"/>
    <w:rsid w:val="00721F23"/>
    <w:rsid w:val="00775728"/>
    <w:rsid w:val="00794D5E"/>
    <w:rsid w:val="00895879"/>
    <w:rsid w:val="008A0ED5"/>
    <w:rsid w:val="0091444D"/>
    <w:rsid w:val="009E0E81"/>
    <w:rsid w:val="00A12426"/>
    <w:rsid w:val="00AB31DB"/>
    <w:rsid w:val="00AC2855"/>
    <w:rsid w:val="00B470ED"/>
    <w:rsid w:val="00B83199"/>
    <w:rsid w:val="00C47821"/>
    <w:rsid w:val="00C662BC"/>
    <w:rsid w:val="00D157F5"/>
    <w:rsid w:val="00D65DF7"/>
    <w:rsid w:val="00E06204"/>
    <w:rsid w:val="00E3620B"/>
    <w:rsid w:val="00E53C55"/>
    <w:rsid w:val="00EA1689"/>
    <w:rsid w:val="00F5778C"/>
    <w:rsid w:val="00F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E001"/>
  <w15:chartTrackingRefBased/>
  <w15:docId w15:val="{8F6248E1-37EE-45D1-8B37-9E3EF5E0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8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15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36098C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1"/>
      <w:szCs w:val="28"/>
      <w:lang w:eastAsia="en-GB"/>
      <w14:ligatures w14:val="standard"/>
      <w14:cntxtAlts/>
    </w:rPr>
  </w:style>
  <w:style w:type="paragraph" w:customStyle="1" w:styleId="msoaddress">
    <w:name w:val="msoaddress"/>
    <w:rsid w:val="0036098C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2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36098C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5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57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FD0C0607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MCGINN</dc:creator>
  <cp:keywords/>
  <dc:description/>
  <cp:lastModifiedBy>W Campbell</cp:lastModifiedBy>
  <cp:revision>4</cp:revision>
  <cp:lastPrinted>2019-12-02T13:25:00Z</cp:lastPrinted>
  <dcterms:created xsi:type="dcterms:W3CDTF">2019-12-02T13:24:00Z</dcterms:created>
  <dcterms:modified xsi:type="dcterms:W3CDTF">2019-12-02T13:25:00Z</dcterms:modified>
</cp:coreProperties>
</file>